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20.02.2020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556816" w:rsidRPr="00802705" w:rsidRDefault="00556816">
      <w:pPr>
        <w:rPr>
          <w:rFonts w:ascii="Tahoma" w:hAnsi="Tahoma" w:cs="Tahoma"/>
          <w:sz w:val="20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>Nadomestna gradnja objektov čez Dobjanski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802705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02705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802705" w:rsidRDefault="0080270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0270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20.02.2020   07:37</w:t>
      </w:r>
    </w:p>
    <w:p w:rsidR="00E813F4" w:rsidRPr="00802705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02705">
        <w:rPr>
          <w:rFonts w:ascii="Tahoma" w:hAnsi="Tahoma" w:cs="Tahoma"/>
          <w:b/>
          <w:szCs w:val="20"/>
        </w:rPr>
        <w:t>Vprašanje:</w:t>
      </w:r>
    </w:p>
    <w:p w:rsidR="00E813F4" w:rsidRPr="00802705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802705" w:rsidP="00802705">
      <w:pPr>
        <w:pStyle w:val="BodyText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Povezava do razpisne dokumentacije ne dela - prosimo odpravite težavo.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Hvala, lp</w:t>
      </w:r>
    </w:p>
    <w:p w:rsidR="00802705" w:rsidRPr="00802705" w:rsidRDefault="00802705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02705" w:rsidRDefault="00E813F4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02705" w:rsidRDefault="00E813F4" w:rsidP="00802705">
      <w:pPr>
        <w:pStyle w:val="BodyText2"/>
        <w:jc w:val="left"/>
        <w:rPr>
          <w:rFonts w:ascii="Tahoma" w:hAnsi="Tahoma" w:cs="Tahoma"/>
          <w:b/>
          <w:szCs w:val="20"/>
        </w:rPr>
      </w:pPr>
      <w:r w:rsidRPr="00802705">
        <w:rPr>
          <w:rFonts w:ascii="Tahoma" w:hAnsi="Tahoma" w:cs="Tahoma"/>
          <w:b/>
          <w:szCs w:val="20"/>
        </w:rPr>
        <w:t>Odgovor:</w:t>
      </w:r>
    </w:p>
    <w:p w:rsidR="00E813F4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02705" w:rsidRPr="00802705" w:rsidRDefault="00802705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je odpravil tehnične težave. </w:t>
      </w:r>
    </w:p>
    <w:bookmarkEnd w:id="0"/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02705" w:rsidRDefault="00556816">
      <w:pPr>
        <w:rPr>
          <w:rFonts w:ascii="Tahoma" w:hAnsi="Tahoma" w:cs="Tahoma"/>
          <w:sz w:val="20"/>
          <w:szCs w:val="20"/>
        </w:rPr>
      </w:pPr>
    </w:p>
    <w:sectPr w:rsidR="00556816" w:rsidRPr="00802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05" w:rsidRDefault="00802705">
      <w:r>
        <w:separator/>
      </w:r>
    </w:p>
  </w:endnote>
  <w:endnote w:type="continuationSeparator" w:id="0">
    <w:p w:rsidR="00802705" w:rsidRDefault="0080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27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05" w:rsidRDefault="00802705">
      <w:r>
        <w:separator/>
      </w:r>
    </w:p>
  </w:footnote>
  <w:footnote w:type="continuationSeparator" w:id="0">
    <w:p w:rsidR="00802705" w:rsidRDefault="0080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02705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0892746"/>
  <w15:chartTrackingRefBased/>
  <w15:docId w15:val="{88103E40-9C2A-497A-9005-6B691C32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2020-02-20T06:50:00Z</cp:lastPrinted>
  <dcterms:created xsi:type="dcterms:W3CDTF">2020-02-20T06:48:00Z</dcterms:created>
  <dcterms:modified xsi:type="dcterms:W3CDTF">2020-02-20T06:51:00Z</dcterms:modified>
</cp:coreProperties>
</file>